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61" w:rsidRDefault="009C7C61" w:rsidP="00CA48C1">
      <w:bookmarkStart w:id="0" w:name="_GoBack"/>
      <w:bookmarkEnd w:id="0"/>
    </w:p>
    <w:p w:rsidR="00C54FDF" w:rsidRDefault="00C332EE" w:rsidP="00CA48C1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8890</wp:posOffset>
            </wp:positionV>
            <wp:extent cx="908685" cy="904875"/>
            <wp:effectExtent l="0" t="0" r="5715" b="9525"/>
            <wp:wrapNone/>
            <wp:docPr id="3" name="Picture 2" descr="C:\Users\helen.service\AppData\Local\Microsoft\Windows\INetCache\Content.MSO\1F0E6A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.service\AppData\Local\Microsoft\Windows\INetCache\Content.MSO\1F0E6A8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6E7" w:rsidRPr="005E06E7" w:rsidRDefault="00C103E1" w:rsidP="005E0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12 </w:t>
      </w:r>
      <w:r w:rsidR="00F8194B">
        <w:rPr>
          <w:rFonts w:ascii="Arial" w:hAnsi="Arial" w:cs="Arial"/>
        </w:rPr>
        <w:t>December</w:t>
      </w:r>
      <w:r w:rsidR="005E06E7" w:rsidRPr="005E06E7">
        <w:rPr>
          <w:rFonts w:ascii="Arial" w:hAnsi="Arial" w:cs="Arial"/>
        </w:rPr>
        <w:t xml:space="preserve"> 2019</w:t>
      </w:r>
    </w:p>
    <w:p w:rsidR="00C54FDF" w:rsidRDefault="00C54FDF" w:rsidP="00CA48C1"/>
    <w:p w:rsidR="004C723B" w:rsidRPr="00C103E1" w:rsidRDefault="004C723B" w:rsidP="004C723B">
      <w:pPr>
        <w:tabs>
          <w:tab w:val="left" w:pos="4215"/>
        </w:tabs>
        <w:rPr>
          <w:rFonts w:ascii="Arial" w:hAnsi="Arial" w:cs="Arial"/>
        </w:rPr>
      </w:pPr>
    </w:p>
    <w:p w:rsidR="005E06E7" w:rsidRPr="00C103E1" w:rsidRDefault="005E06E7" w:rsidP="004C723B">
      <w:pPr>
        <w:tabs>
          <w:tab w:val="left" w:pos="4215"/>
        </w:tabs>
        <w:rPr>
          <w:rFonts w:ascii="Arial" w:hAnsi="Arial" w:cs="Arial"/>
        </w:rPr>
      </w:pPr>
      <w:r w:rsidRPr="00C103E1">
        <w:rPr>
          <w:rFonts w:ascii="Arial" w:hAnsi="Arial" w:cs="Arial"/>
        </w:rPr>
        <w:t>Dear Parents/Carers</w:t>
      </w:r>
    </w:p>
    <w:p w:rsidR="005E06E7" w:rsidRPr="00C103E1" w:rsidRDefault="005E06E7" w:rsidP="004C723B">
      <w:pPr>
        <w:tabs>
          <w:tab w:val="left" w:pos="4215"/>
        </w:tabs>
        <w:rPr>
          <w:rFonts w:ascii="Arial" w:hAnsi="Arial" w:cs="Arial"/>
        </w:rPr>
      </w:pPr>
    </w:p>
    <w:p w:rsidR="005E06E7" w:rsidRPr="00C103E1" w:rsidRDefault="005E06E7" w:rsidP="00C103E1">
      <w:pPr>
        <w:tabs>
          <w:tab w:val="left" w:pos="4215"/>
        </w:tabs>
        <w:jc w:val="both"/>
        <w:rPr>
          <w:rFonts w:ascii="Arial" w:hAnsi="Arial" w:cs="Arial"/>
          <w:b/>
        </w:rPr>
      </w:pPr>
      <w:r w:rsidRPr="00C103E1">
        <w:rPr>
          <w:rFonts w:ascii="Arial" w:hAnsi="Arial" w:cs="Arial"/>
        </w:rPr>
        <w:t xml:space="preserve">As we come to the end of 2019, we would like to let you know that on </w:t>
      </w:r>
      <w:r w:rsidRPr="00C103E1">
        <w:rPr>
          <w:rFonts w:ascii="Arial" w:hAnsi="Arial" w:cs="Arial"/>
          <w:b/>
        </w:rPr>
        <w:t>Friday 20</w:t>
      </w:r>
      <w:r w:rsidRPr="00C103E1">
        <w:rPr>
          <w:rFonts w:ascii="Arial" w:hAnsi="Arial" w:cs="Arial"/>
          <w:b/>
          <w:vertAlign w:val="superscript"/>
        </w:rPr>
        <w:t>th</w:t>
      </w:r>
      <w:r w:rsidRPr="00C103E1">
        <w:rPr>
          <w:rFonts w:ascii="Arial" w:hAnsi="Arial" w:cs="Arial"/>
          <w:b/>
        </w:rPr>
        <w:t xml:space="preserve"> December 2019 students will be finishing their day at 12.15pm.</w:t>
      </w:r>
    </w:p>
    <w:p w:rsidR="005E06E7" w:rsidRPr="00C103E1" w:rsidRDefault="005E06E7" w:rsidP="00C103E1">
      <w:pPr>
        <w:tabs>
          <w:tab w:val="left" w:pos="4215"/>
        </w:tabs>
        <w:jc w:val="both"/>
        <w:rPr>
          <w:rFonts w:ascii="Arial" w:hAnsi="Arial" w:cs="Arial"/>
          <w:b/>
        </w:rPr>
      </w:pPr>
    </w:p>
    <w:p w:rsidR="005E06E7" w:rsidRPr="00C103E1" w:rsidRDefault="005E06E7" w:rsidP="00C103E1">
      <w:pPr>
        <w:tabs>
          <w:tab w:val="left" w:pos="4215"/>
        </w:tabs>
        <w:jc w:val="both"/>
        <w:rPr>
          <w:rFonts w:ascii="Arial" w:hAnsi="Arial" w:cs="Arial"/>
        </w:rPr>
      </w:pPr>
      <w:r w:rsidRPr="00C103E1">
        <w:rPr>
          <w:rFonts w:ascii="Arial" w:hAnsi="Arial" w:cs="Arial"/>
        </w:rPr>
        <w:t xml:space="preserve">Students who come to school by taxi will </w:t>
      </w:r>
      <w:r w:rsidR="006A2BA2" w:rsidRPr="00C103E1">
        <w:rPr>
          <w:rFonts w:ascii="Arial" w:hAnsi="Arial" w:cs="Arial"/>
        </w:rPr>
        <w:t>be collected</w:t>
      </w:r>
      <w:r w:rsidR="00FD06D6" w:rsidRPr="00C103E1">
        <w:rPr>
          <w:rFonts w:ascii="Arial" w:hAnsi="Arial" w:cs="Arial"/>
        </w:rPr>
        <w:t xml:space="preserve"> </w:t>
      </w:r>
      <w:r w:rsidR="00A047F6" w:rsidRPr="00C103E1">
        <w:rPr>
          <w:rFonts w:ascii="Arial" w:hAnsi="Arial" w:cs="Arial"/>
        </w:rPr>
        <w:t>from their centres at 12.15pm and s</w:t>
      </w:r>
      <w:r w:rsidRPr="00C103E1">
        <w:rPr>
          <w:rFonts w:ascii="Arial" w:hAnsi="Arial" w:cs="Arial"/>
        </w:rPr>
        <w:t xml:space="preserve">tudents that walk will leave school at 12.15pm. If students </w:t>
      </w:r>
      <w:r w:rsidR="00A047F6" w:rsidRPr="00C103E1">
        <w:rPr>
          <w:rFonts w:ascii="Arial" w:hAnsi="Arial" w:cs="Arial"/>
        </w:rPr>
        <w:t>normally arrive by</w:t>
      </w:r>
      <w:r w:rsidRPr="00C103E1">
        <w:rPr>
          <w:rFonts w:ascii="Arial" w:hAnsi="Arial" w:cs="Arial"/>
        </w:rPr>
        <w:t xml:space="preserve"> taxi and you wish to collect them </w:t>
      </w:r>
      <w:r w:rsidR="00A047F6" w:rsidRPr="00C103E1">
        <w:rPr>
          <w:rFonts w:ascii="Arial" w:hAnsi="Arial" w:cs="Arial"/>
        </w:rPr>
        <w:t xml:space="preserve">from school at </w:t>
      </w:r>
      <w:r w:rsidRPr="00C103E1">
        <w:rPr>
          <w:rFonts w:ascii="Arial" w:hAnsi="Arial" w:cs="Arial"/>
        </w:rPr>
        <w:t>12.15pm or let them go home an alternative way, please can we a</w:t>
      </w:r>
      <w:r w:rsidR="00A047F6" w:rsidRPr="00C103E1">
        <w:rPr>
          <w:rFonts w:ascii="Arial" w:hAnsi="Arial" w:cs="Arial"/>
        </w:rPr>
        <w:t>sk that the school is informed by 9am.</w:t>
      </w:r>
    </w:p>
    <w:p w:rsidR="00F8194B" w:rsidRPr="00C103E1" w:rsidRDefault="00F8194B" w:rsidP="00C103E1">
      <w:pPr>
        <w:tabs>
          <w:tab w:val="left" w:pos="4215"/>
        </w:tabs>
        <w:jc w:val="both"/>
        <w:rPr>
          <w:rFonts w:ascii="Arial" w:hAnsi="Arial" w:cs="Arial"/>
        </w:rPr>
      </w:pPr>
    </w:p>
    <w:p w:rsidR="00F8194B" w:rsidRPr="00C103E1" w:rsidRDefault="00F8194B" w:rsidP="00C103E1">
      <w:pPr>
        <w:tabs>
          <w:tab w:val="left" w:pos="4215"/>
        </w:tabs>
        <w:jc w:val="both"/>
        <w:rPr>
          <w:rFonts w:ascii="Arial" w:hAnsi="Arial" w:cs="Arial"/>
        </w:rPr>
      </w:pPr>
      <w:r w:rsidRPr="00C103E1">
        <w:rPr>
          <w:rFonts w:ascii="Arial" w:hAnsi="Arial" w:cs="Arial"/>
        </w:rPr>
        <w:t>Students return to school on Tuesday 7</w:t>
      </w:r>
      <w:r w:rsidRPr="00C103E1">
        <w:rPr>
          <w:rFonts w:ascii="Arial" w:hAnsi="Arial" w:cs="Arial"/>
          <w:vertAlign w:val="superscript"/>
        </w:rPr>
        <w:t>th</w:t>
      </w:r>
      <w:r w:rsidRPr="00C103E1">
        <w:rPr>
          <w:rFonts w:ascii="Arial" w:hAnsi="Arial" w:cs="Arial"/>
        </w:rPr>
        <w:t xml:space="preserve"> January 2020.</w:t>
      </w:r>
    </w:p>
    <w:p w:rsidR="005E06E7" w:rsidRPr="00C103E1" w:rsidRDefault="005E06E7" w:rsidP="00C103E1">
      <w:pPr>
        <w:tabs>
          <w:tab w:val="left" w:pos="4215"/>
        </w:tabs>
        <w:jc w:val="both"/>
        <w:rPr>
          <w:rFonts w:ascii="Arial" w:hAnsi="Arial" w:cs="Arial"/>
        </w:rPr>
      </w:pPr>
    </w:p>
    <w:p w:rsidR="005E06E7" w:rsidRPr="00C103E1" w:rsidRDefault="00C332EE" w:rsidP="00C103E1">
      <w:pPr>
        <w:tabs>
          <w:tab w:val="left" w:pos="4215"/>
        </w:tabs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318135</wp:posOffset>
            </wp:positionV>
            <wp:extent cx="2143125" cy="1552575"/>
            <wp:effectExtent l="0" t="0" r="9525" b="9525"/>
            <wp:wrapNone/>
            <wp:docPr id="2" name="Picture 3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F9" w:rsidRPr="00C103E1">
        <w:rPr>
          <w:rFonts w:ascii="Arial" w:hAnsi="Arial" w:cs="Arial"/>
        </w:rPr>
        <w:t xml:space="preserve">We would like to take this opportunity to wish you a Merry Christmas and </w:t>
      </w:r>
      <w:r w:rsidR="00F8194B" w:rsidRPr="00C103E1">
        <w:rPr>
          <w:rFonts w:ascii="Arial" w:hAnsi="Arial" w:cs="Arial"/>
        </w:rPr>
        <w:t>a Happy New Year.</w:t>
      </w:r>
    </w:p>
    <w:p w:rsidR="00F8194B" w:rsidRPr="00C103E1" w:rsidRDefault="00F8194B" w:rsidP="004C723B">
      <w:pPr>
        <w:tabs>
          <w:tab w:val="left" w:pos="4215"/>
        </w:tabs>
        <w:rPr>
          <w:rFonts w:ascii="Arial" w:hAnsi="Arial" w:cs="Arial"/>
        </w:rPr>
      </w:pPr>
    </w:p>
    <w:p w:rsidR="00F8194B" w:rsidRPr="00C103E1" w:rsidRDefault="00F8194B" w:rsidP="004C723B">
      <w:pPr>
        <w:tabs>
          <w:tab w:val="left" w:pos="4215"/>
        </w:tabs>
        <w:rPr>
          <w:rFonts w:ascii="Arial" w:hAnsi="Arial" w:cs="Arial"/>
        </w:rPr>
      </w:pPr>
      <w:r w:rsidRPr="00C103E1">
        <w:rPr>
          <w:rFonts w:ascii="Arial" w:hAnsi="Arial" w:cs="Arial"/>
        </w:rPr>
        <w:t>Yours Sincerely</w:t>
      </w:r>
    </w:p>
    <w:p w:rsidR="00F8194B" w:rsidRPr="00C103E1" w:rsidRDefault="00F8194B" w:rsidP="004C723B">
      <w:pPr>
        <w:tabs>
          <w:tab w:val="left" w:pos="4215"/>
        </w:tabs>
        <w:rPr>
          <w:rFonts w:ascii="Arial" w:hAnsi="Arial" w:cs="Arial"/>
        </w:rPr>
      </w:pPr>
    </w:p>
    <w:p w:rsidR="00F8194B" w:rsidRDefault="00C332EE" w:rsidP="004C723B">
      <w:pPr>
        <w:tabs>
          <w:tab w:val="left" w:pos="4215"/>
        </w:tabs>
        <w:rPr>
          <w:rFonts w:ascii="Arial" w:hAnsi="Arial" w:cs="Arial"/>
        </w:rPr>
      </w:pPr>
      <w:r w:rsidRPr="00EC6C59">
        <w:rPr>
          <w:noProof/>
          <w:lang w:val="en-US"/>
        </w:rPr>
        <w:drawing>
          <wp:inline distT="0" distB="0" distL="0" distR="0">
            <wp:extent cx="24574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4B" w:rsidRDefault="00F8194B" w:rsidP="004C723B">
      <w:pPr>
        <w:tabs>
          <w:tab w:val="left" w:pos="4215"/>
        </w:tabs>
        <w:rPr>
          <w:rFonts w:ascii="Arial" w:hAnsi="Arial" w:cs="Arial"/>
        </w:rPr>
      </w:pPr>
    </w:p>
    <w:p w:rsidR="00F8194B" w:rsidRDefault="00F8194B" w:rsidP="004C723B">
      <w:pPr>
        <w:tabs>
          <w:tab w:val="left" w:pos="4215"/>
        </w:tabs>
        <w:rPr>
          <w:rFonts w:ascii="Arial" w:hAnsi="Arial" w:cs="Arial"/>
        </w:rPr>
      </w:pPr>
      <w:r>
        <w:rPr>
          <w:rFonts w:ascii="Arial" w:hAnsi="Arial" w:cs="Arial"/>
        </w:rPr>
        <w:t>Jo Simons</w:t>
      </w:r>
    </w:p>
    <w:p w:rsidR="00F8194B" w:rsidRPr="00F8194B" w:rsidRDefault="00F8194B" w:rsidP="004C723B">
      <w:pPr>
        <w:tabs>
          <w:tab w:val="left" w:pos="4215"/>
        </w:tabs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F8194B" w:rsidRDefault="00F8194B" w:rsidP="004C723B">
      <w:pPr>
        <w:tabs>
          <w:tab w:val="left" w:pos="4215"/>
        </w:tabs>
        <w:rPr>
          <w:rFonts w:ascii="Comic Sans MS" w:hAnsi="Comic Sans MS"/>
        </w:rPr>
      </w:pPr>
    </w:p>
    <w:p w:rsidR="00F8194B" w:rsidRDefault="00F8194B" w:rsidP="004C723B">
      <w:pPr>
        <w:tabs>
          <w:tab w:val="left" w:pos="4215"/>
        </w:tabs>
        <w:rPr>
          <w:rFonts w:ascii="Comic Sans MS" w:hAnsi="Comic Sans MS"/>
        </w:rPr>
      </w:pPr>
    </w:p>
    <w:p w:rsidR="005E06E7" w:rsidRPr="00CB00E4" w:rsidRDefault="005E06E7" w:rsidP="004C723B">
      <w:pPr>
        <w:tabs>
          <w:tab w:val="left" w:pos="4215"/>
        </w:tabs>
        <w:rPr>
          <w:rFonts w:ascii="Comic Sans MS" w:hAnsi="Comic Sans MS"/>
        </w:rPr>
      </w:pPr>
    </w:p>
    <w:sectPr w:rsidR="005E06E7" w:rsidRPr="00CB00E4" w:rsidSect="00CA48C1">
      <w:headerReference w:type="default" r:id="rId10"/>
      <w:footerReference w:type="default" r:id="rId11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EE" w:rsidRDefault="00C332EE" w:rsidP="0085787C">
      <w:r>
        <w:separator/>
      </w:r>
    </w:p>
  </w:endnote>
  <w:endnote w:type="continuationSeparator" w:id="0">
    <w:p w:rsidR="00C332EE" w:rsidRDefault="00C332E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C332EE" w:rsidP="00CA48C1">
    <w:pPr>
      <w:pStyle w:val="Footer"/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D7" w:rsidRDefault="00C332EE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488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A1F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C90DD7" w:rsidRDefault="00C332EE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5"/>
              <wp:effectExtent l="0" t="19050" r="2984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B1560" id="AutoShape 39" o:spid="_x0000_s1026" type="#_x0000_t32" style="position:absolute;margin-left:-93pt;margin-top:9.6pt;width:656.15pt;height:.15pt;flip:y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" strokecolor="#00b050" strokeweight="2.5pt">
              <v:shadow color="#eeece1"/>
            </v:shape>
          </w:pict>
        </mc:Fallback>
      </mc:AlternateContent>
    </w:r>
  </w:p>
  <w:p w:rsidR="00C90DD7" w:rsidRPr="00592BEE" w:rsidRDefault="00C332EE" w:rsidP="00592BEE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488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3E927" id="AutoShape 38" o:spid="_x0000_s1026" type="#_x0000_t32" style="position:absolute;margin-left:-93pt;margin-top:4.8pt;width:656.15pt;height:1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C90DD7" w:rsidRPr="00592BEE" w:rsidRDefault="00C90DD7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 w:rsidR="00F8194B">
      <w:rPr>
        <w:rFonts w:ascii="Arial" w:hAnsi="Arial" w:cs="Arial"/>
        <w:sz w:val="20"/>
        <w:szCs w:val="20"/>
      </w:rPr>
      <w:t>eadteacher: Miss Jo Simons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EE" w:rsidRDefault="00C332EE" w:rsidP="0085787C">
      <w:r>
        <w:separator/>
      </w:r>
    </w:p>
  </w:footnote>
  <w:footnote w:type="continuationSeparator" w:id="0">
    <w:p w:rsidR="00C332EE" w:rsidRDefault="00C332E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Pr="00A30212" w:rsidRDefault="00C332EE" w:rsidP="00592BEE">
    <w:pPr>
      <w:jc w:val="right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DD7">
      <w:rPr>
        <w:rFonts w:ascii="Arial" w:hAnsi="Arial" w:cs="Arial"/>
      </w:rPr>
      <w:t xml:space="preserve">      South Somerset Partnership School</w:t>
    </w:r>
  </w:p>
  <w:p w:rsidR="00C90DD7" w:rsidRDefault="00DD7355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DD7355" w:rsidRDefault="00DD7355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Yeovil</w:t>
    </w:r>
  </w:p>
  <w:p w:rsidR="00C90DD7" w:rsidRPr="00A30212" w:rsidRDefault="00C90DD7" w:rsidP="00C54FDF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Somerset</w:t>
    </w:r>
  </w:p>
  <w:p w:rsidR="00C90DD7" w:rsidRDefault="00C90DD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</w:t>
    </w:r>
    <w:r w:rsidR="00DD7355">
      <w:rPr>
        <w:rFonts w:ascii="Arial" w:hAnsi="Arial" w:cs="Arial"/>
      </w:rPr>
      <w:t>1935</w:t>
    </w:r>
    <w:r>
      <w:rPr>
        <w:rFonts w:ascii="Arial" w:hAnsi="Arial" w:cs="Arial"/>
      </w:rPr>
      <w:t xml:space="preserve">) </w:t>
    </w:r>
    <w:r w:rsidR="00DD7355">
      <w:rPr>
        <w:rFonts w:ascii="Arial" w:hAnsi="Arial" w:cs="Arial"/>
      </w:rPr>
      <w:t>410793</w:t>
    </w:r>
  </w:p>
  <w:p w:rsidR="00C90DD7" w:rsidRPr="00592BEE" w:rsidRDefault="00C90DD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ssps.somerset.org.uk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56"/>
    <o:shapelayout v:ext="edit">
      <o:rules v:ext="edit">
        <o:r id="V:Rule1" type="connector" idref="#AutoShape 38"/>
        <o:r id="V:Rule2" type="connector" idref="#AutoShape 39"/>
        <o:r id="V:Rule3" type="connector" idref="#AutoShape 3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EE"/>
    <w:rsid w:val="0026040C"/>
    <w:rsid w:val="002736CA"/>
    <w:rsid w:val="004C723B"/>
    <w:rsid w:val="00592BEE"/>
    <w:rsid w:val="005E06E7"/>
    <w:rsid w:val="0064357C"/>
    <w:rsid w:val="006A2BA2"/>
    <w:rsid w:val="007765D8"/>
    <w:rsid w:val="0085787C"/>
    <w:rsid w:val="0090179C"/>
    <w:rsid w:val="009C7C61"/>
    <w:rsid w:val="009F1146"/>
    <w:rsid w:val="00A047F6"/>
    <w:rsid w:val="00A94D16"/>
    <w:rsid w:val="00AB5B9F"/>
    <w:rsid w:val="00C103E1"/>
    <w:rsid w:val="00C10FFB"/>
    <w:rsid w:val="00C332EE"/>
    <w:rsid w:val="00C477F9"/>
    <w:rsid w:val="00C54FDF"/>
    <w:rsid w:val="00C90DD7"/>
    <w:rsid w:val="00CA48C1"/>
    <w:rsid w:val="00CB00E4"/>
    <w:rsid w:val="00DD7355"/>
    <w:rsid w:val="00E12DC4"/>
    <w:rsid w:val="00F3488B"/>
    <w:rsid w:val="00F57020"/>
    <w:rsid w:val="00F8194B"/>
    <w:rsid w:val="00F84775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A75FEABB-888D-4004-A622-F83639D2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92BEE"/>
    <w:rPr>
      <w:color w:val="0000FF"/>
      <w:u w:val="single"/>
    </w:rPr>
  </w:style>
  <w:style w:type="character" w:styleId="Strong">
    <w:name w:val="Strong"/>
    <w:uiPriority w:val="22"/>
    <w:qFormat/>
    <w:rsid w:val="00CB0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Heads%20Confidential\Admin\Website%20admin\Website%20Admin\Website\19-20%20Info\Christmas%202019%20Early%20Finish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7868-E14B-4C90-941D-98AFE111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2019 Early Finish letter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cp:lastModifiedBy>Samantha Brannighan</cp:lastModifiedBy>
  <cp:revision>1</cp:revision>
  <cp:lastPrinted>2019-12-11T14:13:00Z</cp:lastPrinted>
  <dcterms:created xsi:type="dcterms:W3CDTF">2019-12-12T12:00:00Z</dcterms:created>
  <dcterms:modified xsi:type="dcterms:W3CDTF">2019-12-12T12:01:00Z</dcterms:modified>
</cp:coreProperties>
</file>